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BFC" w:rsidRPr="00C61A8E" w:rsidRDefault="00A95BFC" w:rsidP="004B3303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  <w:r w:rsidRPr="00C61A8E">
        <w:rPr>
          <w:rFonts w:ascii="Arial" w:hAnsi="Arial" w:cs="Arial"/>
          <w:b/>
          <w:sz w:val="20"/>
          <w:szCs w:val="20"/>
        </w:rPr>
        <w:t>WESTERN STUDENT CONNECTIONS</w:t>
      </w:r>
    </w:p>
    <w:p w:rsidR="00CC768B" w:rsidRPr="00C61A8E" w:rsidRDefault="00777D48" w:rsidP="004B3303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2019</w:t>
      </w:r>
      <w:r w:rsidR="00C61A8E" w:rsidRPr="00C61A8E">
        <w:rPr>
          <w:rFonts w:ascii="Arial" w:hAnsi="Arial" w:cs="Arial"/>
          <w:b/>
          <w:sz w:val="20"/>
          <w:szCs w:val="20"/>
        </w:rPr>
        <w:t xml:space="preserve"> </w:t>
      </w:r>
      <w:r w:rsidR="004B3303" w:rsidRPr="00C61A8E">
        <w:rPr>
          <w:rFonts w:ascii="Arial" w:hAnsi="Arial" w:cs="Arial"/>
          <w:b/>
          <w:sz w:val="20"/>
          <w:szCs w:val="20"/>
        </w:rPr>
        <w:t xml:space="preserve">WORKSHOP </w:t>
      </w:r>
      <w:r>
        <w:rPr>
          <w:rFonts w:ascii="Arial" w:hAnsi="Arial" w:cs="Arial"/>
          <w:b/>
          <w:sz w:val="20"/>
          <w:szCs w:val="20"/>
        </w:rPr>
        <w:t>APPLICATION</w:t>
      </w:r>
      <w:r w:rsidR="004B3303" w:rsidRPr="00C61A8E">
        <w:rPr>
          <w:rFonts w:ascii="Arial" w:hAnsi="Arial" w:cs="Arial"/>
          <w:b/>
          <w:sz w:val="20"/>
          <w:szCs w:val="20"/>
        </w:rPr>
        <w:t xml:space="preserve"> FORM</w:t>
      </w:r>
    </w:p>
    <w:p w:rsidR="005C622F" w:rsidRPr="00C61A8E" w:rsidRDefault="005C622F" w:rsidP="00013925">
      <w:pPr>
        <w:rPr>
          <w:rFonts w:ascii="Arial" w:hAnsi="Arial" w:cs="Arial"/>
          <w:sz w:val="20"/>
          <w:szCs w:val="20"/>
        </w:rPr>
        <w:sectPr w:rsidR="005C622F" w:rsidRPr="00C61A8E" w:rsidSect="004B3303">
          <w:footerReference w:type="default" r:id="rId8"/>
          <w:type w:val="continuous"/>
          <w:pgSz w:w="11906" w:h="16838"/>
          <w:pgMar w:top="851" w:right="851" w:bottom="851" w:left="1440" w:header="709" w:footer="709" w:gutter="0"/>
          <w:cols w:space="709"/>
          <w:docGrid w:linePitch="360"/>
        </w:sectPr>
      </w:pPr>
    </w:p>
    <w:p w:rsidR="0094525B" w:rsidRPr="00C61A8E" w:rsidRDefault="00777D48" w:rsidP="00214290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EMAIL TO: </w:t>
      </w:r>
      <w:hyperlink r:id="rId9" w:history="1">
        <w:r w:rsidRPr="00916DFB">
          <w:rPr>
            <w:rStyle w:val="Hyperlink"/>
            <w:rFonts w:ascii="Arial" w:hAnsi="Arial" w:cs="Arial"/>
            <w:b/>
            <w:sz w:val="20"/>
            <w:szCs w:val="20"/>
          </w:rPr>
          <w:t>reception@wsc.edu.au</w:t>
        </w:r>
      </w:hyperlink>
      <w:r>
        <w:rPr>
          <w:rFonts w:ascii="Arial" w:hAnsi="Arial" w:cs="Arial"/>
          <w:b/>
          <w:sz w:val="20"/>
          <w:szCs w:val="20"/>
        </w:rPr>
        <w:tab/>
      </w:r>
      <w:r w:rsidR="00214290" w:rsidRPr="00C61A8E">
        <w:rPr>
          <w:rFonts w:ascii="Arial" w:hAnsi="Arial" w:cs="Arial"/>
          <w:b/>
          <w:sz w:val="20"/>
          <w:szCs w:val="20"/>
        </w:rPr>
        <w:t>FAX TO: 02 6885 6199</w:t>
      </w:r>
    </w:p>
    <w:p w:rsidR="004B3303" w:rsidRPr="00C61A8E" w:rsidRDefault="005C622F" w:rsidP="005C622F">
      <w:pPr>
        <w:pStyle w:val="NoSpacing"/>
        <w:rPr>
          <w:rFonts w:ascii="Arial" w:hAnsi="Arial" w:cs="Arial"/>
          <w:b/>
          <w:sz w:val="20"/>
          <w:szCs w:val="20"/>
        </w:rPr>
      </w:pPr>
      <w:r w:rsidRPr="00C61A8E">
        <w:rPr>
          <w:rFonts w:ascii="Arial" w:hAnsi="Arial" w:cs="Arial"/>
          <w:b/>
          <w:sz w:val="20"/>
          <w:szCs w:val="20"/>
        </w:rPr>
        <w:t>Section 1</w:t>
      </w:r>
      <w:r w:rsidR="0094525B" w:rsidRPr="00C61A8E">
        <w:rPr>
          <w:rFonts w:ascii="Arial" w:hAnsi="Arial" w:cs="Arial"/>
          <w:b/>
          <w:sz w:val="20"/>
          <w:szCs w:val="20"/>
        </w:rPr>
        <w:t xml:space="preserve"> Course Information</w:t>
      </w:r>
      <w:r w:rsidRPr="00C61A8E">
        <w:rPr>
          <w:rFonts w:ascii="Arial" w:hAnsi="Arial" w:cs="Arial"/>
          <w:b/>
          <w:sz w:val="20"/>
          <w:szCs w:val="20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235"/>
        <w:gridCol w:w="3402"/>
        <w:gridCol w:w="2097"/>
        <w:gridCol w:w="2097"/>
      </w:tblGrid>
      <w:tr w:rsidR="005C622F" w:rsidRPr="00C61A8E" w:rsidTr="00312338">
        <w:trPr>
          <w:trHeight w:val="510"/>
        </w:trPr>
        <w:tc>
          <w:tcPr>
            <w:tcW w:w="2235" w:type="dxa"/>
            <w:vAlign w:val="center"/>
          </w:tcPr>
          <w:p w:rsidR="005C622F" w:rsidRPr="00C61A8E" w:rsidRDefault="00431B40" w:rsidP="0031233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61A8E"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="005C622F" w:rsidRPr="00C61A8E">
              <w:rPr>
                <w:rFonts w:ascii="Arial" w:hAnsi="Arial" w:cs="Arial"/>
                <w:sz w:val="20"/>
                <w:szCs w:val="20"/>
              </w:rPr>
              <w:t>Course Name:</w:t>
            </w:r>
          </w:p>
        </w:tc>
        <w:tc>
          <w:tcPr>
            <w:tcW w:w="7596" w:type="dxa"/>
            <w:gridSpan w:val="3"/>
            <w:tcBorders>
              <w:bottom w:val="single" w:sz="4" w:space="0" w:color="auto"/>
            </w:tcBorders>
            <w:vAlign w:val="center"/>
          </w:tcPr>
          <w:p w:rsidR="005C622F" w:rsidRPr="00C61A8E" w:rsidRDefault="00341216" w:rsidP="006F286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CALM Care Suicide Awareness</w:t>
            </w:r>
            <w:r w:rsidR="00777D48">
              <w:rPr>
                <w:rFonts w:ascii="Arial" w:hAnsi="Arial" w:cs="Arial"/>
                <w:b/>
                <w:sz w:val="20"/>
                <w:szCs w:val="20"/>
              </w:rPr>
              <w:t xml:space="preserve"> Workshop</w:t>
            </w:r>
          </w:p>
        </w:tc>
      </w:tr>
      <w:tr w:rsidR="00C6037B" w:rsidRPr="00C61A8E" w:rsidTr="00341216">
        <w:trPr>
          <w:trHeight w:val="510"/>
        </w:trPr>
        <w:tc>
          <w:tcPr>
            <w:tcW w:w="2235" w:type="dxa"/>
            <w:vAlign w:val="center"/>
          </w:tcPr>
          <w:p w:rsidR="00C61A8E" w:rsidRPr="00C61A8E" w:rsidRDefault="00C6037B" w:rsidP="0034121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61A8E">
              <w:rPr>
                <w:rFonts w:ascii="Arial" w:hAnsi="Arial" w:cs="Arial"/>
                <w:sz w:val="20"/>
                <w:szCs w:val="20"/>
              </w:rPr>
              <w:t>2. Date and Ven</w:t>
            </w:r>
            <w:r w:rsidR="00341216">
              <w:rPr>
                <w:rFonts w:ascii="Arial" w:hAnsi="Arial" w:cs="Arial"/>
                <w:sz w:val="20"/>
                <w:szCs w:val="20"/>
              </w:rPr>
              <w:t>ue:</w:t>
            </w:r>
          </w:p>
        </w:tc>
        <w:tc>
          <w:tcPr>
            <w:tcW w:w="759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tbl>
            <w:tblPr>
              <w:tblW w:w="6100" w:type="dxa"/>
              <w:tblInd w:w="742" w:type="dxa"/>
              <w:tblBorders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9"/>
              <w:gridCol w:w="3260"/>
              <w:gridCol w:w="1134"/>
              <w:gridCol w:w="997"/>
            </w:tblGrid>
            <w:tr w:rsidR="00341216" w:rsidRPr="008B3FEC" w:rsidTr="00341216">
              <w:tc>
                <w:tcPr>
                  <w:tcW w:w="709" w:type="dxa"/>
                  <w:shd w:val="clear" w:color="auto" w:fill="auto"/>
                </w:tcPr>
                <w:p w:rsidR="00341216" w:rsidRPr="008B3FEC" w:rsidRDefault="00341216" w:rsidP="008B3FEC"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B3FEC">
                    <w:rPr>
                      <w:rFonts w:ascii="Arial" w:hAnsi="Arial" w:cs="Arial"/>
                      <w:sz w:val="20"/>
                      <w:szCs w:val="20"/>
                    </w:rPr>
                    <w:sym w:font="Wingdings" w:char="F06F"/>
                  </w:r>
                </w:p>
              </w:tc>
              <w:tc>
                <w:tcPr>
                  <w:tcW w:w="3260" w:type="dxa"/>
                  <w:shd w:val="clear" w:color="auto" w:fill="auto"/>
                </w:tcPr>
                <w:p w:rsidR="00341216" w:rsidRPr="00D2443A" w:rsidRDefault="00341216" w:rsidP="00777D48">
                  <w:pPr>
                    <w:pStyle w:val="NoSpacing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Wednesday 11 September 2019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341216" w:rsidRPr="008B3FEC" w:rsidRDefault="00341216" w:rsidP="001C05F1"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Dubbo</w:t>
                  </w:r>
                </w:p>
              </w:tc>
              <w:tc>
                <w:tcPr>
                  <w:tcW w:w="997" w:type="dxa"/>
                </w:tcPr>
                <w:p w:rsidR="00341216" w:rsidRDefault="00341216" w:rsidP="001C05F1"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BA0AEE" w:rsidRPr="00C61A8E" w:rsidRDefault="00BA0AEE" w:rsidP="0072375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622F" w:rsidRPr="00C61A8E" w:rsidTr="00341216">
        <w:trPr>
          <w:trHeight w:val="510"/>
        </w:trPr>
        <w:tc>
          <w:tcPr>
            <w:tcW w:w="2235" w:type="dxa"/>
            <w:vAlign w:val="center"/>
          </w:tcPr>
          <w:p w:rsidR="005C622F" w:rsidRPr="00C61A8E" w:rsidRDefault="00C6037B" w:rsidP="0034121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61A8E">
              <w:rPr>
                <w:rFonts w:ascii="Arial" w:hAnsi="Arial" w:cs="Arial"/>
                <w:sz w:val="20"/>
                <w:szCs w:val="20"/>
              </w:rPr>
              <w:t>3</w:t>
            </w:r>
            <w:r w:rsidR="00431B40" w:rsidRPr="00C61A8E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5C622F" w:rsidRPr="00C61A8E">
              <w:rPr>
                <w:rFonts w:ascii="Arial" w:hAnsi="Arial" w:cs="Arial"/>
                <w:sz w:val="20"/>
                <w:szCs w:val="20"/>
              </w:rPr>
              <w:t>Participant Name:</w:t>
            </w:r>
          </w:p>
        </w:tc>
        <w:tc>
          <w:tcPr>
            <w:tcW w:w="759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C622F" w:rsidRPr="00C61A8E" w:rsidRDefault="005C622F" w:rsidP="0031233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4B52" w:rsidRPr="00C61A8E" w:rsidTr="00341216">
        <w:trPr>
          <w:trHeight w:val="510"/>
        </w:trPr>
        <w:tc>
          <w:tcPr>
            <w:tcW w:w="2235" w:type="dxa"/>
            <w:vAlign w:val="center"/>
          </w:tcPr>
          <w:p w:rsidR="00384B52" w:rsidRPr="00C61A8E" w:rsidRDefault="00384B52" w:rsidP="0034121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61A8E">
              <w:rPr>
                <w:rFonts w:ascii="Arial" w:hAnsi="Arial" w:cs="Arial"/>
                <w:sz w:val="20"/>
                <w:szCs w:val="20"/>
              </w:rPr>
              <w:t>4. Current Workplace: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84B52" w:rsidRPr="00C61A8E" w:rsidRDefault="00384B52" w:rsidP="00D9408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auto"/>
            </w:tcBorders>
            <w:vAlign w:val="bottom"/>
          </w:tcPr>
          <w:p w:rsidR="00384B52" w:rsidRPr="00C61A8E" w:rsidRDefault="00384B52" w:rsidP="00D9408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84B52" w:rsidRPr="00C61A8E" w:rsidRDefault="00384B52" w:rsidP="00D9408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622F" w:rsidRPr="00C61A8E" w:rsidTr="00341216">
        <w:trPr>
          <w:trHeight w:val="510"/>
        </w:trPr>
        <w:tc>
          <w:tcPr>
            <w:tcW w:w="2235" w:type="dxa"/>
            <w:vAlign w:val="center"/>
          </w:tcPr>
          <w:p w:rsidR="005C622F" w:rsidRPr="00C61A8E" w:rsidRDefault="00384B52" w:rsidP="0034121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61A8E">
              <w:rPr>
                <w:rFonts w:ascii="Arial" w:hAnsi="Arial" w:cs="Arial"/>
                <w:sz w:val="20"/>
                <w:szCs w:val="20"/>
              </w:rPr>
              <w:t>6</w:t>
            </w:r>
            <w:r w:rsidR="00431B40" w:rsidRPr="00C61A8E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341216">
              <w:rPr>
                <w:rFonts w:ascii="Arial" w:hAnsi="Arial" w:cs="Arial"/>
                <w:sz w:val="20"/>
                <w:szCs w:val="20"/>
              </w:rPr>
              <w:t>Position</w:t>
            </w:r>
            <w:r w:rsidR="005C622F" w:rsidRPr="00C61A8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59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B737F" w:rsidRPr="00C61A8E" w:rsidRDefault="00EB737F" w:rsidP="00D2443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61A8E">
              <w:rPr>
                <w:rFonts w:ascii="Arial" w:hAnsi="Arial" w:cs="Arial"/>
                <w:sz w:val="20"/>
                <w:szCs w:val="20"/>
              </w:rPr>
              <w:t>____________________</w:t>
            </w:r>
          </w:p>
        </w:tc>
      </w:tr>
    </w:tbl>
    <w:p w:rsidR="00D2443A" w:rsidRDefault="00D2443A" w:rsidP="005C622F">
      <w:pPr>
        <w:pStyle w:val="NoSpacing"/>
        <w:rPr>
          <w:rFonts w:ascii="Arial" w:hAnsi="Arial" w:cs="Arial"/>
          <w:b/>
          <w:sz w:val="20"/>
          <w:szCs w:val="20"/>
        </w:rPr>
      </w:pPr>
    </w:p>
    <w:p w:rsidR="005C622F" w:rsidRPr="00C61A8E" w:rsidRDefault="00ED31E5" w:rsidP="005C622F">
      <w:pPr>
        <w:pStyle w:val="NoSpacing"/>
        <w:rPr>
          <w:rFonts w:ascii="Arial" w:hAnsi="Arial" w:cs="Arial"/>
          <w:b/>
          <w:sz w:val="20"/>
          <w:szCs w:val="20"/>
        </w:rPr>
      </w:pPr>
      <w:r w:rsidRPr="00C61A8E">
        <w:rPr>
          <w:rFonts w:ascii="Arial" w:hAnsi="Arial" w:cs="Arial"/>
          <w:b/>
          <w:sz w:val="20"/>
          <w:szCs w:val="20"/>
        </w:rPr>
        <w:t>Section 2</w:t>
      </w:r>
      <w:r w:rsidR="0094525B" w:rsidRPr="00C61A8E">
        <w:rPr>
          <w:rFonts w:ascii="Arial" w:hAnsi="Arial" w:cs="Arial"/>
          <w:b/>
          <w:sz w:val="20"/>
          <w:szCs w:val="20"/>
        </w:rPr>
        <w:t xml:space="preserve"> Personal Details</w:t>
      </w:r>
      <w:r w:rsidRPr="00C61A8E">
        <w:rPr>
          <w:rFonts w:ascii="Arial" w:hAnsi="Arial" w:cs="Arial"/>
          <w:b/>
          <w:sz w:val="20"/>
          <w:szCs w:val="20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50"/>
        <w:gridCol w:w="850"/>
        <w:gridCol w:w="3055"/>
        <w:gridCol w:w="1133"/>
        <w:gridCol w:w="2443"/>
      </w:tblGrid>
      <w:tr w:rsidR="0094525B" w:rsidRPr="00C61A8E" w:rsidTr="00384B52">
        <w:trPr>
          <w:trHeight w:val="510"/>
        </w:trPr>
        <w:tc>
          <w:tcPr>
            <w:tcW w:w="2376" w:type="dxa"/>
            <w:vAlign w:val="bottom"/>
          </w:tcPr>
          <w:p w:rsidR="0094525B" w:rsidRPr="00C61A8E" w:rsidRDefault="00384B52" w:rsidP="00384B5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61A8E">
              <w:rPr>
                <w:rFonts w:ascii="Arial" w:hAnsi="Arial" w:cs="Arial"/>
                <w:sz w:val="20"/>
                <w:szCs w:val="20"/>
              </w:rPr>
              <w:t>7</w:t>
            </w:r>
            <w:r w:rsidR="0094525B" w:rsidRPr="00C61A8E">
              <w:rPr>
                <w:rFonts w:ascii="Arial" w:hAnsi="Arial" w:cs="Arial"/>
                <w:sz w:val="20"/>
                <w:szCs w:val="20"/>
              </w:rPr>
              <w:t>. Preferred Name:</w:t>
            </w:r>
          </w:p>
        </w:tc>
        <w:tc>
          <w:tcPr>
            <w:tcW w:w="7455" w:type="dxa"/>
            <w:gridSpan w:val="4"/>
            <w:tcBorders>
              <w:bottom w:val="single" w:sz="4" w:space="0" w:color="auto"/>
            </w:tcBorders>
            <w:vAlign w:val="bottom"/>
          </w:tcPr>
          <w:p w:rsidR="0094525B" w:rsidRPr="00C61A8E" w:rsidRDefault="0094525B" w:rsidP="00D9408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31E5" w:rsidRPr="00C61A8E" w:rsidTr="00D9408F">
        <w:trPr>
          <w:trHeight w:val="510"/>
        </w:trPr>
        <w:tc>
          <w:tcPr>
            <w:tcW w:w="2376" w:type="dxa"/>
            <w:vAlign w:val="bottom"/>
          </w:tcPr>
          <w:p w:rsidR="00ED31E5" w:rsidRPr="00C61A8E" w:rsidRDefault="00384B52" w:rsidP="00431B4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61A8E">
              <w:rPr>
                <w:rFonts w:ascii="Arial" w:hAnsi="Arial" w:cs="Arial"/>
                <w:sz w:val="20"/>
                <w:szCs w:val="20"/>
              </w:rPr>
              <w:t>8</w:t>
            </w:r>
            <w:r w:rsidR="00431B40" w:rsidRPr="00C61A8E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ED31E5" w:rsidRPr="00C61A8E">
              <w:rPr>
                <w:rFonts w:ascii="Arial" w:hAnsi="Arial" w:cs="Arial"/>
                <w:sz w:val="20"/>
                <w:szCs w:val="20"/>
              </w:rPr>
              <w:t>Residential Address:</w:t>
            </w:r>
          </w:p>
        </w:tc>
        <w:tc>
          <w:tcPr>
            <w:tcW w:w="7455" w:type="dxa"/>
            <w:gridSpan w:val="4"/>
            <w:tcBorders>
              <w:bottom w:val="single" w:sz="4" w:space="0" w:color="auto"/>
            </w:tcBorders>
            <w:vAlign w:val="bottom"/>
          </w:tcPr>
          <w:p w:rsidR="00ED31E5" w:rsidRPr="00C61A8E" w:rsidRDefault="00ED31E5" w:rsidP="00D9408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31E5" w:rsidRPr="00C61A8E" w:rsidTr="00D9408F">
        <w:trPr>
          <w:trHeight w:val="510"/>
        </w:trPr>
        <w:tc>
          <w:tcPr>
            <w:tcW w:w="2376" w:type="dxa"/>
            <w:vAlign w:val="bottom"/>
          </w:tcPr>
          <w:p w:rsidR="00ED31E5" w:rsidRPr="00C61A8E" w:rsidRDefault="00ED31E5" w:rsidP="00823143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1A8E">
              <w:rPr>
                <w:rFonts w:ascii="Arial" w:hAnsi="Arial" w:cs="Arial"/>
                <w:sz w:val="20"/>
                <w:szCs w:val="20"/>
              </w:rPr>
              <w:t>Town: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D31E5" w:rsidRPr="00C61A8E" w:rsidRDefault="00ED31E5" w:rsidP="00D9408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ED31E5" w:rsidRPr="00C61A8E" w:rsidRDefault="00ED31E5" w:rsidP="00D9408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61A8E">
              <w:rPr>
                <w:rFonts w:ascii="Arial" w:hAnsi="Arial" w:cs="Arial"/>
                <w:sz w:val="20"/>
                <w:szCs w:val="20"/>
              </w:rPr>
              <w:t>Postcode:</w:t>
            </w:r>
          </w:p>
        </w:tc>
        <w:tc>
          <w:tcPr>
            <w:tcW w:w="24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D31E5" w:rsidRPr="00C61A8E" w:rsidRDefault="00ED31E5" w:rsidP="00D9408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31E5" w:rsidRPr="00C61A8E" w:rsidTr="00D9408F">
        <w:trPr>
          <w:trHeight w:val="510"/>
        </w:trPr>
        <w:tc>
          <w:tcPr>
            <w:tcW w:w="2376" w:type="dxa"/>
            <w:vAlign w:val="bottom"/>
          </w:tcPr>
          <w:p w:rsidR="00ED31E5" w:rsidRPr="00C61A8E" w:rsidRDefault="00384B52" w:rsidP="00431B4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61A8E">
              <w:rPr>
                <w:rFonts w:ascii="Arial" w:hAnsi="Arial" w:cs="Arial"/>
                <w:sz w:val="20"/>
                <w:szCs w:val="20"/>
              </w:rPr>
              <w:t>9</w:t>
            </w:r>
            <w:r w:rsidR="00431B40" w:rsidRPr="00C61A8E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ED31E5" w:rsidRPr="00C61A8E">
              <w:rPr>
                <w:rFonts w:ascii="Arial" w:hAnsi="Arial" w:cs="Arial"/>
                <w:sz w:val="20"/>
                <w:szCs w:val="20"/>
              </w:rPr>
              <w:t>Contact Details: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bottom"/>
          </w:tcPr>
          <w:p w:rsidR="00ED31E5" w:rsidRPr="00C61A8E" w:rsidRDefault="00ED31E5" w:rsidP="00823143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1A8E">
              <w:rPr>
                <w:rFonts w:ascii="Arial" w:hAnsi="Arial" w:cs="Arial"/>
                <w:sz w:val="20"/>
                <w:szCs w:val="20"/>
              </w:rPr>
              <w:t>Phone: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D31E5" w:rsidRPr="00C61A8E" w:rsidRDefault="00ED31E5" w:rsidP="00D9408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ED31E5" w:rsidRPr="00C61A8E" w:rsidRDefault="00ED31E5" w:rsidP="00D9408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61A8E">
              <w:rPr>
                <w:rFonts w:ascii="Arial" w:hAnsi="Arial" w:cs="Arial"/>
                <w:sz w:val="20"/>
                <w:szCs w:val="20"/>
              </w:rPr>
              <w:t>Mobile:</w:t>
            </w:r>
          </w:p>
        </w:tc>
        <w:tc>
          <w:tcPr>
            <w:tcW w:w="2493" w:type="dxa"/>
            <w:tcBorders>
              <w:bottom w:val="single" w:sz="4" w:space="0" w:color="auto"/>
            </w:tcBorders>
            <w:vAlign w:val="bottom"/>
          </w:tcPr>
          <w:p w:rsidR="00ED31E5" w:rsidRPr="00C61A8E" w:rsidRDefault="00ED31E5" w:rsidP="00D9408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31E5" w:rsidRPr="00C61A8E" w:rsidTr="00D9408F">
        <w:trPr>
          <w:trHeight w:val="510"/>
        </w:trPr>
        <w:tc>
          <w:tcPr>
            <w:tcW w:w="2376" w:type="dxa"/>
            <w:vAlign w:val="bottom"/>
          </w:tcPr>
          <w:p w:rsidR="00ED31E5" w:rsidRPr="00C61A8E" w:rsidRDefault="00ED31E5" w:rsidP="00823143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ED31E5" w:rsidRPr="00C61A8E" w:rsidRDefault="00ED31E5" w:rsidP="00823143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1A8E">
              <w:rPr>
                <w:rFonts w:ascii="Arial" w:hAnsi="Arial" w:cs="Arial"/>
                <w:sz w:val="20"/>
                <w:szCs w:val="20"/>
              </w:rPr>
              <w:t>Email:</w:t>
            </w:r>
          </w:p>
        </w:tc>
        <w:tc>
          <w:tcPr>
            <w:tcW w:w="6746" w:type="dxa"/>
            <w:gridSpan w:val="3"/>
            <w:tcBorders>
              <w:bottom w:val="single" w:sz="4" w:space="0" w:color="auto"/>
            </w:tcBorders>
            <w:vAlign w:val="bottom"/>
          </w:tcPr>
          <w:p w:rsidR="00ED31E5" w:rsidRPr="00C61A8E" w:rsidRDefault="00ED31E5" w:rsidP="00D9408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31E5" w:rsidRPr="00C61A8E" w:rsidTr="00823143">
        <w:trPr>
          <w:trHeight w:val="510"/>
        </w:trPr>
        <w:tc>
          <w:tcPr>
            <w:tcW w:w="2376" w:type="dxa"/>
            <w:vAlign w:val="bottom"/>
          </w:tcPr>
          <w:p w:rsidR="00ED31E5" w:rsidRPr="00C61A8E" w:rsidRDefault="00384B52" w:rsidP="00431B4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61A8E">
              <w:rPr>
                <w:rFonts w:ascii="Arial" w:hAnsi="Arial" w:cs="Arial"/>
                <w:sz w:val="20"/>
                <w:szCs w:val="20"/>
              </w:rPr>
              <w:t>10</w:t>
            </w:r>
            <w:r w:rsidR="00431B40" w:rsidRPr="00C61A8E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ED31E5" w:rsidRPr="00C61A8E">
              <w:rPr>
                <w:rFonts w:ascii="Arial" w:hAnsi="Arial" w:cs="Arial"/>
                <w:sz w:val="20"/>
                <w:szCs w:val="20"/>
              </w:rPr>
              <w:t>Gender:</w:t>
            </w:r>
          </w:p>
        </w:tc>
        <w:tc>
          <w:tcPr>
            <w:tcW w:w="7455" w:type="dxa"/>
            <w:gridSpan w:val="4"/>
            <w:vAlign w:val="bottom"/>
          </w:tcPr>
          <w:p w:rsidR="00ED31E5" w:rsidRPr="00C61A8E" w:rsidRDefault="00ED31E5" w:rsidP="00ED31E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61A8E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C61A8E">
              <w:rPr>
                <w:rFonts w:ascii="Arial" w:hAnsi="Arial" w:cs="Arial"/>
                <w:sz w:val="20"/>
                <w:szCs w:val="20"/>
              </w:rPr>
              <w:t xml:space="preserve"> Male           </w:t>
            </w:r>
            <w:r w:rsidRPr="00C61A8E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C61A8E">
              <w:rPr>
                <w:rFonts w:ascii="Arial" w:hAnsi="Arial" w:cs="Arial"/>
                <w:sz w:val="20"/>
                <w:szCs w:val="20"/>
              </w:rPr>
              <w:t xml:space="preserve"> Female</w:t>
            </w:r>
          </w:p>
        </w:tc>
      </w:tr>
    </w:tbl>
    <w:p w:rsidR="00D2443A" w:rsidRDefault="00D2443A" w:rsidP="005C622F">
      <w:pPr>
        <w:pStyle w:val="NoSpacing"/>
        <w:rPr>
          <w:rFonts w:ascii="Arial" w:hAnsi="Arial" w:cs="Arial"/>
          <w:b/>
          <w:sz w:val="20"/>
          <w:szCs w:val="20"/>
        </w:rPr>
      </w:pPr>
    </w:p>
    <w:p w:rsidR="00ED31E5" w:rsidRDefault="003A31CB" w:rsidP="005C622F">
      <w:pPr>
        <w:pStyle w:val="NoSpacing"/>
        <w:rPr>
          <w:rFonts w:ascii="Arial" w:hAnsi="Arial" w:cs="Arial"/>
          <w:b/>
          <w:sz w:val="20"/>
          <w:szCs w:val="20"/>
        </w:rPr>
      </w:pPr>
      <w:r w:rsidRPr="00C61A8E">
        <w:rPr>
          <w:rFonts w:ascii="Arial" w:hAnsi="Arial" w:cs="Arial"/>
          <w:b/>
          <w:sz w:val="20"/>
          <w:szCs w:val="20"/>
        </w:rPr>
        <w:t>Section 3</w:t>
      </w:r>
      <w:r w:rsidR="0094525B" w:rsidRPr="00C61A8E">
        <w:rPr>
          <w:rFonts w:ascii="Arial" w:hAnsi="Arial" w:cs="Arial"/>
          <w:b/>
          <w:sz w:val="20"/>
          <w:szCs w:val="20"/>
        </w:rPr>
        <w:t xml:space="preserve"> Other Information</w:t>
      </w:r>
      <w:r w:rsidRPr="00C61A8E">
        <w:rPr>
          <w:rFonts w:ascii="Arial" w:hAnsi="Arial" w:cs="Arial"/>
          <w:b/>
          <w:sz w:val="20"/>
          <w:szCs w:val="20"/>
        </w:rPr>
        <w:t>:</w:t>
      </w:r>
    </w:p>
    <w:p w:rsidR="00D2443A" w:rsidRPr="00C61A8E" w:rsidRDefault="00D2443A" w:rsidP="005C622F">
      <w:pPr>
        <w:pStyle w:val="NoSpacing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831"/>
      </w:tblGrid>
      <w:tr w:rsidR="00431B40" w:rsidRPr="00C61A8E" w:rsidTr="00EB737F">
        <w:trPr>
          <w:trHeight w:val="510"/>
        </w:trPr>
        <w:tc>
          <w:tcPr>
            <w:tcW w:w="9831" w:type="dxa"/>
            <w:vAlign w:val="bottom"/>
          </w:tcPr>
          <w:p w:rsidR="00431B40" w:rsidRPr="00C61A8E" w:rsidRDefault="00384B52" w:rsidP="00431B4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61A8E">
              <w:rPr>
                <w:rFonts w:ascii="Arial" w:hAnsi="Arial" w:cs="Arial"/>
                <w:sz w:val="20"/>
                <w:szCs w:val="20"/>
              </w:rPr>
              <w:t>11</w:t>
            </w:r>
            <w:r w:rsidR="00431B40" w:rsidRPr="00C61A8E">
              <w:rPr>
                <w:rFonts w:ascii="Arial" w:hAnsi="Arial" w:cs="Arial"/>
                <w:sz w:val="20"/>
                <w:szCs w:val="20"/>
              </w:rPr>
              <w:t xml:space="preserve">. Are you of Aboriginal or Torres Strait Islander origin? </w:t>
            </w:r>
            <w:r w:rsidR="00431B40" w:rsidRPr="00C61A8E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="00431B40" w:rsidRPr="00C61A8E">
              <w:rPr>
                <w:rFonts w:ascii="Arial" w:hAnsi="Arial" w:cs="Arial"/>
                <w:sz w:val="20"/>
                <w:szCs w:val="20"/>
              </w:rPr>
              <w:t xml:space="preserve"> No    </w:t>
            </w:r>
          </w:p>
          <w:p w:rsidR="00431B40" w:rsidRPr="00C61A8E" w:rsidRDefault="00431B40" w:rsidP="00431B4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61A8E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C61A8E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</w:t>
            </w:r>
            <w:r w:rsidRPr="00C61A8E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C61A8E">
              <w:rPr>
                <w:rFonts w:ascii="Arial" w:hAnsi="Arial" w:cs="Arial"/>
                <w:sz w:val="20"/>
                <w:szCs w:val="20"/>
              </w:rPr>
              <w:t xml:space="preserve"> Yes, Aboriginal   </w:t>
            </w:r>
            <w:r w:rsidRPr="00C61A8E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C61A8E">
              <w:rPr>
                <w:rFonts w:ascii="Arial" w:hAnsi="Arial" w:cs="Arial"/>
                <w:sz w:val="20"/>
                <w:szCs w:val="20"/>
              </w:rPr>
              <w:t xml:space="preserve"> Yes, Torres Strait Islander</w:t>
            </w:r>
          </w:p>
        </w:tc>
      </w:tr>
      <w:tr w:rsidR="00431B40" w:rsidRPr="00C61A8E" w:rsidTr="00EB737F">
        <w:trPr>
          <w:trHeight w:val="510"/>
        </w:trPr>
        <w:tc>
          <w:tcPr>
            <w:tcW w:w="9831" w:type="dxa"/>
            <w:vAlign w:val="bottom"/>
          </w:tcPr>
          <w:p w:rsidR="00431B40" w:rsidRPr="00C61A8E" w:rsidRDefault="00384B52" w:rsidP="00431B4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61A8E">
              <w:rPr>
                <w:rFonts w:ascii="Arial" w:hAnsi="Arial" w:cs="Arial"/>
                <w:sz w:val="20"/>
                <w:szCs w:val="20"/>
              </w:rPr>
              <w:t>12</w:t>
            </w:r>
            <w:r w:rsidR="00431B40" w:rsidRPr="00C61A8E">
              <w:rPr>
                <w:rFonts w:ascii="Arial" w:hAnsi="Arial" w:cs="Arial"/>
                <w:sz w:val="20"/>
                <w:szCs w:val="20"/>
              </w:rPr>
              <w:t xml:space="preserve">. Do you consider yourself to have a disability, impairment, or long-term condition?  </w:t>
            </w:r>
            <w:r w:rsidR="00431B40" w:rsidRPr="00C61A8E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="00431B40" w:rsidRPr="00C61A8E">
              <w:rPr>
                <w:rFonts w:ascii="Arial" w:hAnsi="Arial" w:cs="Arial"/>
                <w:sz w:val="20"/>
                <w:szCs w:val="20"/>
              </w:rPr>
              <w:t xml:space="preserve"> No    </w:t>
            </w:r>
            <w:r w:rsidR="00431B40" w:rsidRPr="00C61A8E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="00431B40" w:rsidRPr="00C61A8E">
              <w:rPr>
                <w:rFonts w:ascii="Arial" w:hAnsi="Arial" w:cs="Arial"/>
                <w:sz w:val="20"/>
                <w:szCs w:val="20"/>
              </w:rPr>
              <w:t xml:space="preserve"> Yes</w:t>
            </w:r>
          </w:p>
        </w:tc>
      </w:tr>
      <w:tr w:rsidR="00431B40" w:rsidRPr="00C61A8E" w:rsidTr="00EB737F">
        <w:trPr>
          <w:trHeight w:val="510"/>
        </w:trPr>
        <w:tc>
          <w:tcPr>
            <w:tcW w:w="9831" w:type="dxa"/>
            <w:vAlign w:val="center"/>
          </w:tcPr>
          <w:p w:rsidR="00431B40" w:rsidRPr="00C61A8E" w:rsidRDefault="00431B40" w:rsidP="00431B40">
            <w:pPr>
              <w:pStyle w:val="NoSpacing"/>
              <w:rPr>
                <w:rFonts w:ascii="Arial" w:hAnsi="Arial" w:cs="Arial"/>
                <w:i/>
                <w:sz w:val="20"/>
                <w:szCs w:val="20"/>
              </w:rPr>
            </w:pPr>
            <w:r w:rsidRPr="00C61A8E">
              <w:rPr>
                <w:rFonts w:ascii="Arial" w:hAnsi="Arial" w:cs="Arial"/>
                <w:i/>
                <w:sz w:val="20"/>
                <w:szCs w:val="20"/>
              </w:rPr>
              <w:t>If yes, mark any applicable box:</w:t>
            </w:r>
          </w:p>
        </w:tc>
      </w:tr>
      <w:tr w:rsidR="00431B40" w:rsidRPr="00C61A8E" w:rsidTr="00EB737F">
        <w:trPr>
          <w:trHeight w:val="510"/>
        </w:trPr>
        <w:tc>
          <w:tcPr>
            <w:tcW w:w="9831" w:type="dxa"/>
            <w:vAlign w:val="bottom"/>
          </w:tcPr>
          <w:p w:rsidR="00431B40" w:rsidRPr="00C61A8E" w:rsidRDefault="00431B40" w:rsidP="00431B4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61A8E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C61A8E">
              <w:rPr>
                <w:rFonts w:ascii="Arial" w:hAnsi="Arial" w:cs="Arial"/>
                <w:sz w:val="20"/>
                <w:szCs w:val="20"/>
              </w:rPr>
              <w:t xml:space="preserve"> Vision     </w:t>
            </w:r>
            <w:r w:rsidRPr="00C61A8E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C61A8E">
              <w:rPr>
                <w:rFonts w:ascii="Arial" w:hAnsi="Arial" w:cs="Arial"/>
                <w:sz w:val="20"/>
                <w:szCs w:val="20"/>
              </w:rPr>
              <w:t xml:space="preserve"> Hearing / Deaf       </w:t>
            </w:r>
            <w:r w:rsidRPr="00C61A8E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C61A8E">
              <w:rPr>
                <w:rFonts w:ascii="Arial" w:hAnsi="Arial" w:cs="Arial"/>
                <w:sz w:val="20"/>
                <w:szCs w:val="20"/>
              </w:rPr>
              <w:t xml:space="preserve"> Physical     </w:t>
            </w:r>
            <w:r w:rsidRPr="00C61A8E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C61A8E">
              <w:rPr>
                <w:rFonts w:ascii="Arial" w:hAnsi="Arial" w:cs="Arial"/>
                <w:sz w:val="20"/>
                <w:szCs w:val="20"/>
              </w:rPr>
              <w:t xml:space="preserve"> Intellectual    </w:t>
            </w:r>
            <w:r w:rsidRPr="00C61A8E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C61A8E">
              <w:rPr>
                <w:rFonts w:ascii="Arial" w:hAnsi="Arial" w:cs="Arial"/>
                <w:sz w:val="20"/>
                <w:szCs w:val="20"/>
              </w:rPr>
              <w:t xml:space="preserve"> Medical Condition    </w:t>
            </w:r>
            <w:r w:rsidRPr="00C61A8E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C61A8E">
              <w:rPr>
                <w:rFonts w:ascii="Arial" w:hAnsi="Arial" w:cs="Arial"/>
                <w:sz w:val="20"/>
                <w:szCs w:val="20"/>
              </w:rPr>
              <w:t xml:space="preserve"> Mental Illness</w:t>
            </w:r>
          </w:p>
          <w:p w:rsidR="00431B40" w:rsidRPr="00C61A8E" w:rsidRDefault="00431B40" w:rsidP="00431B4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61A8E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C61A8E">
              <w:rPr>
                <w:rFonts w:ascii="Arial" w:hAnsi="Arial" w:cs="Arial"/>
                <w:sz w:val="20"/>
                <w:szCs w:val="20"/>
              </w:rPr>
              <w:t xml:space="preserve"> Acquired Brain Impairment     </w:t>
            </w:r>
            <w:r w:rsidRPr="00C61A8E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C61A8E">
              <w:rPr>
                <w:rFonts w:ascii="Arial" w:hAnsi="Arial" w:cs="Arial"/>
                <w:sz w:val="20"/>
                <w:szCs w:val="20"/>
              </w:rPr>
              <w:t xml:space="preserve"> Learning    </w:t>
            </w:r>
            <w:r w:rsidRPr="00C61A8E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C61A8E">
              <w:rPr>
                <w:rFonts w:ascii="Arial" w:hAnsi="Arial" w:cs="Arial"/>
                <w:sz w:val="20"/>
                <w:szCs w:val="20"/>
              </w:rPr>
              <w:t xml:space="preserve"> Other</w:t>
            </w:r>
          </w:p>
        </w:tc>
      </w:tr>
      <w:tr w:rsidR="00431B40" w:rsidRPr="00C61A8E" w:rsidTr="00EB737F">
        <w:trPr>
          <w:trHeight w:val="510"/>
        </w:trPr>
        <w:tc>
          <w:tcPr>
            <w:tcW w:w="9831" w:type="dxa"/>
            <w:vAlign w:val="bottom"/>
          </w:tcPr>
          <w:p w:rsidR="00431B40" w:rsidRPr="00C61A8E" w:rsidRDefault="00384B52" w:rsidP="00431B4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61A8E">
              <w:rPr>
                <w:rFonts w:ascii="Arial" w:hAnsi="Arial" w:cs="Arial"/>
                <w:sz w:val="20"/>
                <w:szCs w:val="20"/>
              </w:rPr>
              <w:t>13</w:t>
            </w:r>
            <w:r w:rsidR="00431B40" w:rsidRPr="00C61A8E">
              <w:rPr>
                <w:rFonts w:ascii="Arial" w:hAnsi="Arial" w:cs="Arial"/>
                <w:sz w:val="20"/>
                <w:szCs w:val="20"/>
              </w:rPr>
              <w:t xml:space="preserve">. Do you require assistance because of this disability, impairment or long-term condition? </w:t>
            </w:r>
            <w:r w:rsidR="00431B40" w:rsidRPr="00C61A8E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="00431B40" w:rsidRPr="00C61A8E">
              <w:rPr>
                <w:rFonts w:ascii="Arial" w:hAnsi="Arial" w:cs="Arial"/>
                <w:sz w:val="20"/>
                <w:szCs w:val="20"/>
              </w:rPr>
              <w:t xml:space="preserve"> No    </w:t>
            </w:r>
            <w:r w:rsidR="00431B40" w:rsidRPr="00C61A8E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="00431B40" w:rsidRPr="00C61A8E">
              <w:rPr>
                <w:rFonts w:ascii="Arial" w:hAnsi="Arial" w:cs="Arial"/>
                <w:sz w:val="20"/>
                <w:szCs w:val="20"/>
              </w:rPr>
              <w:t xml:space="preserve"> Yes</w:t>
            </w:r>
          </w:p>
        </w:tc>
      </w:tr>
      <w:tr w:rsidR="00431B40" w:rsidRPr="00C61A8E" w:rsidTr="00EB737F">
        <w:trPr>
          <w:trHeight w:val="510"/>
        </w:trPr>
        <w:tc>
          <w:tcPr>
            <w:tcW w:w="9831" w:type="dxa"/>
            <w:vAlign w:val="center"/>
          </w:tcPr>
          <w:p w:rsidR="00431B40" w:rsidRPr="00C61A8E" w:rsidRDefault="00431B40" w:rsidP="00431B40">
            <w:pPr>
              <w:pStyle w:val="NoSpacing"/>
              <w:rPr>
                <w:rFonts w:ascii="Arial" w:hAnsi="Arial" w:cs="Arial"/>
                <w:i/>
                <w:sz w:val="20"/>
                <w:szCs w:val="20"/>
              </w:rPr>
            </w:pPr>
            <w:r w:rsidRPr="00C61A8E">
              <w:rPr>
                <w:rFonts w:ascii="Arial" w:hAnsi="Arial" w:cs="Arial"/>
                <w:i/>
                <w:sz w:val="20"/>
                <w:szCs w:val="20"/>
              </w:rPr>
              <w:t>If Yes, please contact Western Student Connections</w:t>
            </w:r>
          </w:p>
        </w:tc>
      </w:tr>
    </w:tbl>
    <w:p w:rsidR="00ED08C9" w:rsidRPr="00C61A8E" w:rsidRDefault="00ED08C9" w:rsidP="005C622F">
      <w:pPr>
        <w:pStyle w:val="NoSpacing"/>
        <w:rPr>
          <w:rFonts w:ascii="Arial" w:hAnsi="Arial" w:cs="Arial"/>
          <w:b/>
          <w:sz w:val="20"/>
          <w:szCs w:val="20"/>
        </w:rPr>
      </w:pPr>
      <w:r w:rsidRPr="00C61A8E">
        <w:rPr>
          <w:rFonts w:ascii="Arial" w:hAnsi="Arial" w:cs="Arial"/>
          <w:b/>
          <w:sz w:val="20"/>
          <w:szCs w:val="20"/>
        </w:rPr>
        <w:t>Section 4 Declaration:</w:t>
      </w:r>
    </w:p>
    <w:p w:rsidR="00ED08C9" w:rsidRPr="00C61A8E" w:rsidRDefault="00ED08C9" w:rsidP="005C622F">
      <w:pPr>
        <w:pStyle w:val="NoSpacing"/>
        <w:rPr>
          <w:rFonts w:ascii="Arial" w:hAnsi="Arial" w:cs="Arial"/>
          <w:sz w:val="20"/>
          <w:szCs w:val="20"/>
        </w:rPr>
      </w:pPr>
    </w:p>
    <w:p w:rsidR="00D2443A" w:rsidRDefault="00ED08C9" w:rsidP="005C622F">
      <w:pPr>
        <w:pStyle w:val="NoSpacing"/>
        <w:rPr>
          <w:rFonts w:ascii="Arial" w:hAnsi="Arial" w:cs="Arial"/>
          <w:sz w:val="20"/>
          <w:szCs w:val="20"/>
        </w:rPr>
      </w:pPr>
      <w:r w:rsidRPr="00C61A8E">
        <w:rPr>
          <w:rFonts w:ascii="Arial" w:hAnsi="Arial" w:cs="Arial"/>
          <w:sz w:val="20"/>
          <w:szCs w:val="20"/>
        </w:rPr>
        <w:sym w:font="Wingdings" w:char="F06F"/>
      </w:r>
      <w:r w:rsidRPr="00C61A8E">
        <w:rPr>
          <w:rFonts w:ascii="Arial" w:hAnsi="Arial" w:cs="Arial"/>
          <w:sz w:val="20"/>
          <w:szCs w:val="20"/>
        </w:rPr>
        <w:t xml:space="preserve"> I understand that </w:t>
      </w:r>
      <w:r w:rsidR="00D2443A">
        <w:rPr>
          <w:rFonts w:ascii="Arial" w:hAnsi="Arial" w:cs="Arial"/>
          <w:sz w:val="20"/>
          <w:szCs w:val="20"/>
        </w:rPr>
        <w:t xml:space="preserve">workshop </w:t>
      </w:r>
      <w:r w:rsidR="003B349E" w:rsidRPr="00C61A8E">
        <w:rPr>
          <w:rFonts w:ascii="Arial" w:hAnsi="Arial" w:cs="Arial"/>
          <w:sz w:val="20"/>
          <w:szCs w:val="20"/>
        </w:rPr>
        <w:t xml:space="preserve">numbers are limited, that </w:t>
      </w:r>
      <w:r w:rsidRPr="00C61A8E">
        <w:rPr>
          <w:rFonts w:ascii="Arial" w:hAnsi="Arial" w:cs="Arial"/>
          <w:sz w:val="20"/>
          <w:szCs w:val="20"/>
        </w:rPr>
        <w:t xml:space="preserve">this Application </w:t>
      </w:r>
      <w:r w:rsidRPr="00C61A8E">
        <w:rPr>
          <w:rFonts w:ascii="Arial" w:hAnsi="Arial" w:cs="Arial"/>
          <w:b/>
          <w:sz w:val="20"/>
          <w:szCs w:val="20"/>
        </w:rPr>
        <w:t xml:space="preserve">does not </w:t>
      </w:r>
      <w:r w:rsidRPr="00C61A8E">
        <w:rPr>
          <w:rFonts w:ascii="Arial" w:hAnsi="Arial" w:cs="Arial"/>
          <w:sz w:val="20"/>
          <w:szCs w:val="20"/>
        </w:rPr>
        <w:t>guarantee me a place in the course and that I will receive confirmation on receipt of the Application.</w:t>
      </w:r>
      <w:r w:rsidR="001E4A5F" w:rsidRPr="00C61A8E">
        <w:rPr>
          <w:rFonts w:ascii="Arial" w:hAnsi="Arial" w:cs="Arial"/>
          <w:sz w:val="20"/>
          <w:szCs w:val="20"/>
        </w:rPr>
        <w:t xml:space="preserve"> </w:t>
      </w:r>
    </w:p>
    <w:p w:rsidR="00ED08C9" w:rsidRDefault="00D9408F" w:rsidP="005C622F">
      <w:pPr>
        <w:pStyle w:val="NoSpacing"/>
        <w:rPr>
          <w:rFonts w:ascii="Arial" w:hAnsi="Arial" w:cs="Arial"/>
          <w:sz w:val="20"/>
          <w:szCs w:val="20"/>
        </w:rPr>
      </w:pPr>
      <w:r w:rsidRPr="00C61A8E">
        <w:rPr>
          <w:rFonts w:ascii="Arial" w:hAnsi="Arial" w:cs="Arial"/>
          <w:sz w:val="20"/>
          <w:szCs w:val="20"/>
        </w:rPr>
        <w:sym w:font="Wingdings" w:char="F06F"/>
      </w:r>
      <w:r w:rsidRPr="00C61A8E">
        <w:rPr>
          <w:rFonts w:ascii="Arial" w:hAnsi="Arial" w:cs="Arial"/>
          <w:sz w:val="20"/>
          <w:szCs w:val="20"/>
        </w:rPr>
        <w:t xml:space="preserve"> I will notify Western Student Connections of any circumstance which may pose a risk.</w:t>
      </w:r>
    </w:p>
    <w:p w:rsidR="00D2443A" w:rsidRPr="00C61A8E" w:rsidRDefault="00D2443A" w:rsidP="005C622F">
      <w:pPr>
        <w:pStyle w:val="NoSpacing"/>
        <w:rPr>
          <w:rFonts w:ascii="Arial" w:hAnsi="Arial" w:cs="Arial"/>
          <w:sz w:val="20"/>
          <w:szCs w:val="20"/>
        </w:rPr>
      </w:pPr>
      <w:r w:rsidRPr="00C61A8E">
        <w:rPr>
          <w:rFonts w:ascii="Arial" w:hAnsi="Arial" w:cs="Arial"/>
          <w:sz w:val="20"/>
          <w:szCs w:val="20"/>
        </w:rPr>
        <w:sym w:font="Wingdings" w:char="F06F"/>
      </w:r>
      <w:r w:rsidRPr="00C61A8E">
        <w:rPr>
          <w:rFonts w:ascii="Arial" w:hAnsi="Arial" w:cs="Arial"/>
          <w:sz w:val="20"/>
          <w:szCs w:val="20"/>
        </w:rPr>
        <w:t xml:space="preserve"> I will notify Western Student Connections </w:t>
      </w:r>
      <w:r>
        <w:rPr>
          <w:rFonts w:ascii="Arial" w:hAnsi="Arial" w:cs="Arial"/>
          <w:sz w:val="20"/>
          <w:szCs w:val="20"/>
        </w:rPr>
        <w:t>if I am unable to attend. Failure to notify will mean workshop fee must be paid.</w:t>
      </w:r>
    </w:p>
    <w:p w:rsidR="001E4A5F" w:rsidRDefault="003B349E" w:rsidP="001E4A5F">
      <w:pPr>
        <w:pStyle w:val="NoSpacing"/>
        <w:rPr>
          <w:rFonts w:ascii="Arial" w:hAnsi="Arial" w:cs="Arial"/>
          <w:sz w:val="20"/>
          <w:szCs w:val="20"/>
        </w:rPr>
      </w:pPr>
      <w:r w:rsidRPr="00C61A8E">
        <w:rPr>
          <w:rFonts w:ascii="Arial" w:hAnsi="Arial" w:cs="Arial"/>
          <w:sz w:val="20"/>
          <w:szCs w:val="20"/>
        </w:rPr>
        <w:sym w:font="Wingdings" w:char="F06F"/>
      </w:r>
      <w:r w:rsidRPr="00C61A8E">
        <w:rPr>
          <w:rFonts w:ascii="Arial" w:hAnsi="Arial" w:cs="Arial"/>
          <w:sz w:val="20"/>
          <w:szCs w:val="20"/>
        </w:rPr>
        <w:t xml:space="preserve"> Workshop cost is $</w:t>
      </w:r>
      <w:r w:rsidR="00341216">
        <w:rPr>
          <w:rFonts w:ascii="Arial" w:hAnsi="Arial" w:cs="Arial"/>
          <w:sz w:val="20"/>
          <w:szCs w:val="20"/>
        </w:rPr>
        <w:t>11</w:t>
      </w:r>
      <w:r w:rsidR="00D2443A">
        <w:rPr>
          <w:rFonts w:ascii="Arial" w:hAnsi="Arial" w:cs="Arial"/>
          <w:sz w:val="20"/>
          <w:szCs w:val="20"/>
        </w:rPr>
        <w:t>0</w:t>
      </w:r>
      <w:r w:rsidRPr="00C61A8E">
        <w:rPr>
          <w:rFonts w:ascii="Arial" w:hAnsi="Arial" w:cs="Arial"/>
          <w:sz w:val="20"/>
          <w:szCs w:val="20"/>
        </w:rPr>
        <w:t>.00 (incl. GST) per participant.</w:t>
      </w:r>
    </w:p>
    <w:p w:rsidR="00341216" w:rsidRDefault="00341216" w:rsidP="00D2443A">
      <w:pPr>
        <w:pStyle w:val="NoSpacing"/>
        <w:rPr>
          <w:rFonts w:ascii="Arial" w:hAnsi="Arial" w:cs="Arial"/>
          <w:b/>
          <w:sz w:val="20"/>
          <w:szCs w:val="20"/>
        </w:rPr>
      </w:pPr>
    </w:p>
    <w:p w:rsidR="00D2443A" w:rsidRPr="00C61A8E" w:rsidRDefault="00D2443A" w:rsidP="00D2443A">
      <w:pPr>
        <w:pStyle w:val="NoSpacing"/>
        <w:rPr>
          <w:rFonts w:ascii="Arial" w:hAnsi="Arial" w:cs="Arial"/>
          <w:sz w:val="20"/>
          <w:szCs w:val="20"/>
        </w:rPr>
      </w:pPr>
      <w:r w:rsidRPr="00D2443A">
        <w:rPr>
          <w:rFonts w:ascii="Arial" w:hAnsi="Arial" w:cs="Arial"/>
          <w:b/>
          <w:sz w:val="20"/>
          <w:szCs w:val="20"/>
        </w:rPr>
        <w:t>A tax</w:t>
      </w:r>
      <w:r w:rsidRPr="00C61A8E">
        <w:rPr>
          <w:rFonts w:ascii="Arial" w:hAnsi="Arial" w:cs="Arial"/>
          <w:b/>
          <w:sz w:val="20"/>
          <w:szCs w:val="20"/>
        </w:rPr>
        <w:t xml:space="preserve"> invoice </w:t>
      </w:r>
      <w:r w:rsidR="00341216">
        <w:rPr>
          <w:rFonts w:ascii="Arial" w:hAnsi="Arial" w:cs="Arial"/>
          <w:b/>
          <w:sz w:val="20"/>
          <w:szCs w:val="20"/>
        </w:rPr>
        <w:t>is to be made out to _____________________________________________________</w:t>
      </w:r>
      <w:r>
        <w:rPr>
          <w:rFonts w:ascii="Arial" w:hAnsi="Arial" w:cs="Arial"/>
          <w:b/>
          <w:sz w:val="20"/>
          <w:szCs w:val="20"/>
        </w:rPr>
        <w:t>.</w:t>
      </w:r>
    </w:p>
    <w:p w:rsidR="00D2443A" w:rsidRPr="00C61A8E" w:rsidRDefault="00D2443A" w:rsidP="001E4A5F">
      <w:pPr>
        <w:pStyle w:val="NoSpacing"/>
        <w:rPr>
          <w:rFonts w:ascii="Arial" w:hAnsi="Arial" w:cs="Arial"/>
          <w:sz w:val="20"/>
          <w:szCs w:val="20"/>
        </w:rPr>
      </w:pPr>
    </w:p>
    <w:p w:rsidR="00D9408F" w:rsidRPr="00C61A8E" w:rsidRDefault="00D9408F" w:rsidP="005C622F">
      <w:pPr>
        <w:pStyle w:val="NoSpacing"/>
        <w:rPr>
          <w:rFonts w:ascii="Arial" w:hAnsi="Arial" w:cs="Arial"/>
          <w:sz w:val="20"/>
          <w:szCs w:val="20"/>
        </w:rPr>
      </w:pPr>
    </w:p>
    <w:p w:rsidR="00ED08C9" w:rsidRPr="00C61A8E" w:rsidRDefault="00ED08C9" w:rsidP="005C622F">
      <w:pPr>
        <w:pStyle w:val="NoSpacing"/>
        <w:rPr>
          <w:rFonts w:ascii="Arial" w:hAnsi="Arial" w:cs="Arial"/>
          <w:sz w:val="20"/>
          <w:szCs w:val="20"/>
        </w:rPr>
      </w:pPr>
      <w:r w:rsidRPr="00C61A8E">
        <w:rPr>
          <w:rFonts w:ascii="Arial" w:hAnsi="Arial" w:cs="Arial"/>
          <w:sz w:val="20"/>
          <w:szCs w:val="20"/>
        </w:rPr>
        <w:t>Signature of Applicant: ___________________________________  Date: ____________________</w:t>
      </w:r>
    </w:p>
    <w:p w:rsidR="001E4A5F" w:rsidRPr="00C61A8E" w:rsidRDefault="001E4A5F" w:rsidP="005C622F">
      <w:pPr>
        <w:pStyle w:val="NoSpacing"/>
        <w:rPr>
          <w:rFonts w:ascii="Arial" w:hAnsi="Arial" w:cs="Arial"/>
          <w:sz w:val="20"/>
          <w:szCs w:val="20"/>
        </w:rPr>
      </w:pPr>
    </w:p>
    <w:p w:rsidR="005E6CAC" w:rsidRPr="00C61A8E" w:rsidRDefault="005E6CAC" w:rsidP="005C622F">
      <w:pPr>
        <w:pStyle w:val="NoSpacing"/>
        <w:rPr>
          <w:rFonts w:ascii="Arial" w:hAnsi="Arial" w:cs="Arial"/>
          <w:b/>
          <w:sz w:val="20"/>
          <w:szCs w:val="20"/>
        </w:rPr>
      </w:pPr>
      <w:r w:rsidRPr="00C61A8E">
        <w:rPr>
          <w:rFonts w:ascii="Arial" w:hAnsi="Arial" w:cs="Arial"/>
          <w:b/>
          <w:sz w:val="20"/>
          <w:szCs w:val="20"/>
        </w:rPr>
        <w:t>Dietary requirements</w:t>
      </w:r>
      <w:r w:rsidR="00341216">
        <w:rPr>
          <w:rFonts w:ascii="Arial" w:hAnsi="Arial" w:cs="Arial"/>
          <w:b/>
          <w:sz w:val="20"/>
          <w:szCs w:val="20"/>
        </w:rPr>
        <w:t xml:space="preserve"> for afternoon tea</w:t>
      </w:r>
      <w:r w:rsidRPr="00C61A8E">
        <w:rPr>
          <w:rFonts w:ascii="Arial" w:hAnsi="Arial" w:cs="Arial"/>
          <w:b/>
          <w:sz w:val="20"/>
          <w:szCs w:val="20"/>
        </w:rPr>
        <w:t xml:space="preserve">: </w:t>
      </w:r>
      <w:r w:rsidRPr="00C61A8E">
        <w:rPr>
          <w:rFonts w:ascii="Arial" w:hAnsi="Arial" w:cs="Arial"/>
          <w:sz w:val="20"/>
          <w:szCs w:val="20"/>
        </w:rPr>
        <w:t>______________</w:t>
      </w:r>
      <w:bookmarkStart w:id="0" w:name="_GoBack"/>
      <w:bookmarkEnd w:id="0"/>
      <w:r w:rsidRPr="00C61A8E">
        <w:rPr>
          <w:rFonts w:ascii="Arial" w:hAnsi="Arial" w:cs="Arial"/>
          <w:sz w:val="20"/>
          <w:szCs w:val="20"/>
        </w:rPr>
        <w:t>_________________________________</w:t>
      </w:r>
    </w:p>
    <w:sectPr w:rsidR="005E6CAC" w:rsidRPr="00C61A8E" w:rsidSect="00C317C8">
      <w:type w:val="continuous"/>
      <w:pgSz w:w="11906" w:h="16838" w:code="9"/>
      <w:pgMar w:top="851" w:right="851" w:bottom="851" w:left="1440" w:header="1701" w:footer="709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31C" w:rsidRDefault="001C031C" w:rsidP="00E81A28">
      <w:pPr>
        <w:spacing w:after="0" w:line="240" w:lineRule="auto"/>
      </w:pPr>
      <w:r>
        <w:separator/>
      </w:r>
    </w:p>
  </w:endnote>
  <w:endnote w:type="continuationSeparator" w:id="0">
    <w:p w:rsidR="001C031C" w:rsidRDefault="001C031C" w:rsidP="00E81A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A5F" w:rsidRDefault="00341216">
    <w:pPr>
      <w:pStyle w:val="Footer"/>
      <w:jc w:val="right"/>
    </w:pPr>
    <w:r>
      <w:t>Application</w:t>
    </w:r>
    <w:r w:rsidR="001E4A5F">
      <w:t xml:space="preserve"> Form</w:t>
    </w:r>
    <w:r w:rsidR="001E4A5F">
      <w:tab/>
      <w:t xml:space="preserve"> </w:t>
    </w:r>
    <w:r w:rsidR="001E4A5F">
      <w:tab/>
      <w:t xml:space="preserve">Page </w:t>
    </w:r>
    <w:r w:rsidR="001E4A5F">
      <w:rPr>
        <w:b/>
        <w:sz w:val="24"/>
        <w:szCs w:val="24"/>
      </w:rPr>
      <w:fldChar w:fldCharType="begin"/>
    </w:r>
    <w:r w:rsidR="001E4A5F">
      <w:rPr>
        <w:b/>
      </w:rPr>
      <w:instrText xml:space="preserve"> PAGE </w:instrText>
    </w:r>
    <w:r w:rsidR="001E4A5F">
      <w:rPr>
        <w:b/>
        <w:sz w:val="24"/>
        <w:szCs w:val="24"/>
      </w:rPr>
      <w:fldChar w:fldCharType="separate"/>
    </w:r>
    <w:r>
      <w:rPr>
        <w:b/>
        <w:noProof/>
      </w:rPr>
      <w:t>1</w:t>
    </w:r>
    <w:r w:rsidR="001E4A5F">
      <w:rPr>
        <w:b/>
        <w:sz w:val="24"/>
        <w:szCs w:val="24"/>
      </w:rPr>
      <w:fldChar w:fldCharType="end"/>
    </w:r>
    <w:r w:rsidR="001E4A5F">
      <w:t xml:space="preserve"> of </w:t>
    </w:r>
    <w:r w:rsidR="001E4A5F">
      <w:rPr>
        <w:b/>
        <w:sz w:val="24"/>
        <w:szCs w:val="24"/>
      </w:rPr>
      <w:fldChar w:fldCharType="begin"/>
    </w:r>
    <w:r w:rsidR="001E4A5F">
      <w:rPr>
        <w:b/>
      </w:rPr>
      <w:instrText xml:space="preserve"> NUMPAGES  </w:instrText>
    </w:r>
    <w:r w:rsidR="001E4A5F">
      <w:rPr>
        <w:b/>
        <w:sz w:val="24"/>
        <w:szCs w:val="24"/>
      </w:rPr>
      <w:fldChar w:fldCharType="separate"/>
    </w:r>
    <w:r>
      <w:rPr>
        <w:b/>
        <w:noProof/>
      </w:rPr>
      <w:t>1</w:t>
    </w:r>
    <w:r w:rsidR="001E4A5F">
      <w:rPr>
        <w:b/>
        <w:sz w:val="24"/>
        <w:szCs w:val="24"/>
      </w:rPr>
      <w:fldChar w:fldCharType="end"/>
    </w:r>
  </w:p>
  <w:p w:rsidR="001E4A5F" w:rsidRDefault="001E4A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31C" w:rsidRDefault="001C031C" w:rsidP="00E81A28">
      <w:pPr>
        <w:spacing w:after="0" w:line="240" w:lineRule="auto"/>
      </w:pPr>
      <w:r>
        <w:separator/>
      </w:r>
    </w:p>
  </w:footnote>
  <w:footnote w:type="continuationSeparator" w:id="0">
    <w:p w:rsidR="001C031C" w:rsidRDefault="001C031C" w:rsidP="00E81A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D4794"/>
    <w:multiLevelType w:val="hybridMultilevel"/>
    <w:tmpl w:val="56E27C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A2A73"/>
    <w:multiLevelType w:val="hybridMultilevel"/>
    <w:tmpl w:val="6BB434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3375D3"/>
    <w:multiLevelType w:val="hybridMultilevel"/>
    <w:tmpl w:val="CB2E2A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D850A3"/>
    <w:multiLevelType w:val="hybridMultilevel"/>
    <w:tmpl w:val="959C27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BC002D"/>
    <w:multiLevelType w:val="hybridMultilevel"/>
    <w:tmpl w:val="E83015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FF716F"/>
    <w:multiLevelType w:val="hybridMultilevel"/>
    <w:tmpl w:val="EB0E3A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FC17F9"/>
    <w:multiLevelType w:val="hybridMultilevel"/>
    <w:tmpl w:val="B94042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oNotTrackMoves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789F"/>
    <w:rsid w:val="00013925"/>
    <w:rsid w:val="00027353"/>
    <w:rsid w:val="00075D1A"/>
    <w:rsid w:val="00083049"/>
    <w:rsid w:val="00093867"/>
    <w:rsid w:val="000F389E"/>
    <w:rsid w:val="00107E15"/>
    <w:rsid w:val="0013683E"/>
    <w:rsid w:val="001476D4"/>
    <w:rsid w:val="00162F43"/>
    <w:rsid w:val="00184449"/>
    <w:rsid w:val="00186E5A"/>
    <w:rsid w:val="001B50A2"/>
    <w:rsid w:val="001C031C"/>
    <w:rsid w:val="001C05F1"/>
    <w:rsid w:val="001C4F69"/>
    <w:rsid w:val="001E0BA1"/>
    <w:rsid w:val="001E4A5F"/>
    <w:rsid w:val="00214290"/>
    <w:rsid w:val="002454D5"/>
    <w:rsid w:val="002B205B"/>
    <w:rsid w:val="002D2131"/>
    <w:rsid w:val="002D7BF8"/>
    <w:rsid w:val="002E697B"/>
    <w:rsid w:val="00312338"/>
    <w:rsid w:val="00340223"/>
    <w:rsid w:val="00341216"/>
    <w:rsid w:val="00373126"/>
    <w:rsid w:val="00384B52"/>
    <w:rsid w:val="003A31CB"/>
    <w:rsid w:val="003B349E"/>
    <w:rsid w:val="003B67BB"/>
    <w:rsid w:val="00406B0C"/>
    <w:rsid w:val="0040761C"/>
    <w:rsid w:val="00431B40"/>
    <w:rsid w:val="00437C25"/>
    <w:rsid w:val="00462BA1"/>
    <w:rsid w:val="00463D27"/>
    <w:rsid w:val="004739E2"/>
    <w:rsid w:val="004A53AD"/>
    <w:rsid w:val="004A713D"/>
    <w:rsid w:val="004B3303"/>
    <w:rsid w:val="004C47A9"/>
    <w:rsid w:val="004D1B6A"/>
    <w:rsid w:val="004D61E9"/>
    <w:rsid w:val="004D6BDE"/>
    <w:rsid w:val="004F0F89"/>
    <w:rsid w:val="0050343A"/>
    <w:rsid w:val="00551871"/>
    <w:rsid w:val="00556554"/>
    <w:rsid w:val="00561FF3"/>
    <w:rsid w:val="00565263"/>
    <w:rsid w:val="0057128D"/>
    <w:rsid w:val="005A16F3"/>
    <w:rsid w:val="005C296E"/>
    <w:rsid w:val="005C622F"/>
    <w:rsid w:val="005E6CAC"/>
    <w:rsid w:val="005F31EC"/>
    <w:rsid w:val="00604B7D"/>
    <w:rsid w:val="0061005B"/>
    <w:rsid w:val="00623E44"/>
    <w:rsid w:val="00630DE0"/>
    <w:rsid w:val="00637CA5"/>
    <w:rsid w:val="00637F54"/>
    <w:rsid w:val="00641157"/>
    <w:rsid w:val="00642189"/>
    <w:rsid w:val="006C25E4"/>
    <w:rsid w:val="006F2868"/>
    <w:rsid w:val="006F2E52"/>
    <w:rsid w:val="00707453"/>
    <w:rsid w:val="00723756"/>
    <w:rsid w:val="00734906"/>
    <w:rsid w:val="00735EFA"/>
    <w:rsid w:val="00766D8B"/>
    <w:rsid w:val="00777D48"/>
    <w:rsid w:val="00781494"/>
    <w:rsid w:val="00796AB5"/>
    <w:rsid w:val="007B66BC"/>
    <w:rsid w:val="007C7AD0"/>
    <w:rsid w:val="007F5E88"/>
    <w:rsid w:val="00823143"/>
    <w:rsid w:val="00844633"/>
    <w:rsid w:val="008945B0"/>
    <w:rsid w:val="008B3FEC"/>
    <w:rsid w:val="008D4BA6"/>
    <w:rsid w:val="008F15F0"/>
    <w:rsid w:val="0094525B"/>
    <w:rsid w:val="00975FC0"/>
    <w:rsid w:val="009A09F1"/>
    <w:rsid w:val="009E6C5C"/>
    <w:rsid w:val="00A039B1"/>
    <w:rsid w:val="00A0789F"/>
    <w:rsid w:val="00A13422"/>
    <w:rsid w:val="00A31844"/>
    <w:rsid w:val="00A40D6D"/>
    <w:rsid w:val="00A530DA"/>
    <w:rsid w:val="00A63B1C"/>
    <w:rsid w:val="00A8148C"/>
    <w:rsid w:val="00A92D75"/>
    <w:rsid w:val="00A95BFC"/>
    <w:rsid w:val="00B05D39"/>
    <w:rsid w:val="00B16F2E"/>
    <w:rsid w:val="00B35AD5"/>
    <w:rsid w:val="00B509D2"/>
    <w:rsid w:val="00B53885"/>
    <w:rsid w:val="00B82C7C"/>
    <w:rsid w:val="00B95317"/>
    <w:rsid w:val="00B959F6"/>
    <w:rsid w:val="00BA0AEE"/>
    <w:rsid w:val="00BD0949"/>
    <w:rsid w:val="00BF4608"/>
    <w:rsid w:val="00BF5714"/>
    <w:rsid w:val="00C226A9"/>
    <w:rsid w:val="00C317C8"/>
    <w:rsid w:val="00C53AF5"/>
    <w:rsid w:val="00C6037B"/>
    <w:rsid w:val="00C60CA2"/>
    <w:rsid w:val="00C61A8E"/>
    <w:rsid w:val="00C81188"/>
    <w:rsid w:val="00CC768B"/>
    <w:rsid w:val="00CD16DC"/>
    <w:rsid w:val="00CD2C15"/>
    <w:rsid w:val="00D2443A"/>
    <w:rsid w:val="00D279C8"/>
    <w:rsid w:val="00D35A58"/>
    <w:rsid w:val="00D4521E"/>
    <w:rsid w:val="00D465DA"/>
    <w:rsid w:val="00D516EF"/>
    <w:rsid w:val="00D867B0"/>
    <w:rsid w:val="00D870B1"/>
    <w:rsid w:val="00D9408F"/>
    <w:rsid w:val="00D94140"/>
    <w:rsid w:val="00DA296A"/>
    <w:rsid w:val="00DD385E"/>
    <w:rsid w:val="00DE4898"/>
    <w:rsid w:val="00E0456E"/>
    <w:rsid w:val="00E5268C"/>
    <w:rsid w:val="00E56AA8"/>
    <w:rsid w:val="00E64AA1"/>
    <w:rsid w:val="00E81A28"/>
    <w:rsid w:val="00EB44BF"/>
    <w:rsid w:val="00EB737F"/>
    <w:rsid w:val="00EB7C5A"/>
    <w:rsid w:val="00ED08C9"/>
    <w:rsid w:val="00ED31E5"/>
    <w:rsid w:val="00ED54CE"/>
    <w:rsid w:val="00F166EB"/>
    <w:rsid w:val="00F309DA"/>
    <w:rsid w:val="00F343F8"/>
    <w:rsid w:val="00F544D2"/>
    <w:rsid w:val="00F65DE9"/>
    <w:rsid w:val="00F7544B"/>
    <w:rsid w:val="00F80F90"/>
    <w:rsid w:val="00F9156C"/>
    <w:rsid w:val="00FA4E9D"/>
    <w:rsid w:val="00FD2AA5"/>
    <w:rsid w:val="00FE6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F9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1A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1A28"/>
  </w:style>
  <w:style w:type="paragraph" w:styleId="Footer">
    <w:name w:val="footer"/>
    <w:basedOn w:val="Normal"/>
    <w:link w:val="FooterChar"/>
    <w:uiPriority w:val="99"/>
    <w:unhideWhenUsed/>
    <w:rsid w:val="00E81A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1A28"/>
  </w:style>
  <w:style w:type="paragraph" w:styleId="BalloonText">
    <w:name w:val="Balloon Text"/>
    <w:basedOn w:val="Normal"/>
    <w:link w:val="BalloonTextChar"/>
    <w:uiPriority w:val="99"/>
    <w:semiHidden/>
    <w:unhideWhenUsed/>
    <w:rsid w:val="004D6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D6BD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D6BDE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4D6BD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4D6BD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870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eception@wsc.edu.a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SWL\Forms\NEW2010\WSC_SWL_Student_Registration_Form_Electroni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9E8C0-28FF-40ED-BE80-261C39DB2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WSC_SWL_Student_Registration_Form_Electronic</Template>
  <TotalTime>0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Student Connections</Company>
  <LinksUpToDate>false</LinksUpToDate>
  <CharactersWithSpaces>2011</CharactersWithSpaces>
  <SharedDoc>false</SharedDoc>
  <HLinks>
    <vt:vector size="6" baseType="variant">
      <vt:variant>
        <vt:i4>6356998</vt:i4>
      </vt:variant>
      <vt:variant>
        <vt:i4>0</vt:i4>
      </vt:variant>
      <vt:variant>
        <vt:i4>0</vt:i4>
      </vt:variant>
      <vt:variant>
        <vt:i4>5</vt:i4>
      </vt:variant>
      <vt:variant>
        <vt:lpwstr>mailto:reception@wsc.edu.au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Pateman</dc:creator>
  <cp:lastModifiedBy>Ana Pateman</cp:lastModifiedBy>
  <cp:revision>2</cp:revision>
  <cp:lastPrinted>2016-04-08T01:28:00Z</cp:lastPrinted>
  <dcterms:created xsi:type="dcterms:W3CDTF">2019-08-05T08:18:00Z</dcterms:created>
  <dcterms:modified xsi:type="dcterms:W3CDTF">2019-08-05T08:18:00Z</dcterms:modified>
</cp:coreProperties>
</file>